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5869"/>
        <w:gridCol w:w="8274"/>
      </w:tblGrid>
      <w:tr w:rsidR="002A7DCB" w:rsidRPr="00035A77" w:rsidTr="006C2D79">
        <w:tc>
          <w:tcPr>
            <w:tcW w:w="14143" w:type="dxa"/>
            <w:gridSpan w:val="2"/>
          </w:tcPr>
          <w:p w:rsidR="002A7DCB" w:rsidRPr="00035A77" w:rsidRDefault="00A970B7" w:rsidP="00A970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5A77">
              <w:rPr>
                <w:rFonts w:ascii="Arial" w:hAnsi="Arial" w:cs="Arial"/>
                <w:b/>
                <w:sz w:val="24"/>
                <w:szCs w:val="24"/>
              </w:rPr>
              <w:t>ATTRIBUZIONE DEL MERITO</w:t>
            </w:r>
            <w:r w:rsidR="007B68A2" w:rsidRPr="00035A7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7B68A2" w:rsidRPr="00035A77">
              <w:rPr>
                <w:rFonts w:ascii="Arial" w:hAnsi="Arial" w:cs="Arial"/>
                <w:b/>
                <w:sz w:val="24"/>
                <w:szCs w:val="24"/>
              </w:rPr>
              <w:t>a.s.</w:t>
            </w:r>
            <w:proofErr w:type="spellEnd"/>
            <w:r w:rsidR="007B68A2" w:rsidRPr="00035A77">
              <w:rPr>
                <w:rFonts w:ascii="Arial" w:hAnsi="Arial" w:cs="Arial"/>
                <w:b/>
                <w:sz w:val="24"/>
                <w:szCs w:val="24"/>
              </w:rPr>
              <w:t xml:space="preserve"> 201</w:t>
            </w:r>
            <w:r w:rsidR="00035A77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7B68A2" w:rsidRPr="00035A77">
              <w:rPr>
                <w:rFonts w:ascii="Arial" w:hAnsi="Arial" w:cs="Arial"/>
                <w:b/>
                <w:sz w:val="24"/>
                <w:szCs w:val="24"/>
              </w:rPr>
              <w:t>/201</w:t>
            </w:r>
            <w:r w:rsidR="00035A77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:rsidR="00A970B7" w:rsidRPr="00035A77" w:rsidRDefault="00A970B7" w:rsidP="00A97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38CC" w:rsidRPr="00035A77" w:rsidRDefault="006B38CC" w:rsidP="00A970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A77">
              <w:rPr>
                <w:rFonts w:ascii="Arial" w:hAnsi="Arial" w:cs="Arial"/>
                <w:b/>
                <w:sz w:val="24"/>
                <w:szCs w:val="24"/>
              </w:rPr>
              <w:t>DOCENTE</w:t>
            </w:r>
            <w:r w:rsidRPr="00035A77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6C2D79" w:rsidRPr="00035A77">
              <w:rPr>
                <w:rFonts w:ascii="Arial" w:hAnsi="Arial" w:cs="Arial"/>
                <w:b/>
                <w:sz w:val="24"/>
                <w:szCs w:val="24"/>
              </w:rPr>
              <w:t>_________________________________________</w:t>
            </w:r>
            <w:r w:rsidR="006C2D79" w:rsidRPr="00035A77">
              <w:rPr>
                <w:rFonts w:ascii="Arial" w:hAnsi="Arial" w:cs="Arial"/>
                <w:sz w:val="24"/>
                <w:szCs w:val="24"/>
              </w:rPr>
              <w:t xml:space="preserve">   PLESSO </w:t>
            </w:r>
            <w:r w:rsidR="006C2D79" w:rsidRPr="00035A77">
              <w:rPr>
                <w:rFonts w:ascii="Arial" w:hAnsi="Arial" w:cs="Arial"/>
                <w:b/>
                <w:sz w:val="24"/>
                <w:szCs w:val="24"/>
              </w:rPr>
              <w:t>_______________________</w:t>
            </w:r>
          </w:p>
          <w:p w:rsidR="00A970B7" w:rsidRPr="00035A77" w:rsidRDefault="006B38CC" w:rsidP="006C2D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A77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</w:tc>
      </w:tr>
      <w:tr w:rsidR="006B38CC" w:rsidRPr="00035A77" w:rsidTr="006C2D79">
        <w:tc>
          <w:tcPr>
            <w:tcW w:w="14143" w:type="dxa"/>
            <w:gridSpan w:val="2"/>
          </w:tcPr>
          <w:p w:rsidR="006C2D79" w:rsidRPr="00035A77" w:rsidRDefault="006B38CC" w:rsidP="006367B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5A77">
              <w:rPr>
                <w:rFonts w:ascii="Arial" w:hAnsi="Arial" w:cs="Arial"/>
                <w:b/>
                <w:sz w:val="24"/>
                <w:szCs w:val="24"/>
              </w:rPr>
              <w:t xml:space="preserve">AREA A: </w:t>
            </w:r>
            <w:r w:rsidR="006E5A2A" w:rsidRPr="00035A77">
              <w:rPr>
                <w:rFonts w:ascii="Arial" w:hAnsi="Arial" w:cs="Arial"/>
                <w:b/>
                <w:sz w:val="24"/>
                <w:szCs w:val="24"/>
              </w:rPr>
              <w:t>della qualità dell’insegnamento e del contributo al miglioramento dell’istituzione scolastica nonché del successo formativo e scolastico degli studenti</w:t>
            </w:r>
          </w:p>
        </w:tc>
      </w:tr>
      <w:tr w:rsidR="00715EA0" w:rsidRPr="00035A77" w:rsidTr="006C2D79">
        <w:tc>
          <w:tcPr>
            <w:tcW w:w="5869" w:type="dxa"/>
          </w:tcPr>
          <w:p w:rsidR="00715EA0" w:rsidRPr="00704C3B" w:rsidRDefault="00C13FBA" w:rsidP="00C13F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C3B">
              <w:rPr>
                <w:rFonts w:ascii="Arial" w:hAnsi="Arial" w:cs="Arial"/>
                <w:sz w:val="20"/>
                <w:szCs w:val="20"/>
              </w:rPr>
              <w:t xml:space="preserve">A.1 </w:t>
            </w:r>
            <w:r w:rsidR="00715EA0" w:rsidRPr="00704C3B">
              <w:rPr>
                <w:rFonts w:ascii="Arial" w:hAnsi="Arial" w:cs="Arial"/>
                <w:sz w:val="20"/>
                <w:szCs w:val="20"/>
              </w:rPr>
              <w:t>Contribuire al miglioramento dell’istituzione scolastica</w:t>
            </w:r>
          </w:p>
        </w:tc>
        <w:tc>
          <w:tcPr>
            <w:tcW w:w="8274" w:type="dxa"/>
          </w:tcPr>
          <w:p w:rsidR="00A40DCD" w:rsidRPr="00704C3B" w:rsidRDefault="00A40DCD" w:rsidP="00715EA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4C3B">
              <w:rPr>
                <w:rFonts w:ascii="Arial" w:hAnsi="Arial" w:cs="Arial"/>
                <w:b/>
                <w:sz w:val="20"/>
                <w:szCs w:val="20"/>
              </w:rPr>
              <w:t xml:space="preserve">INDICATORI </w:t>
            </w:r>
          </w:p>
          <w:p w:rsidR="006C2D79" w:rsidRPr="00704C3B" w:rsidRDefault="00B6757A" w:rsidP="00B675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C3B">
              <w:rPr>
                <w:rFonts w:ascii="Arial" w:hAnsi="Arial" w:cs="Arial"/>
                <w:sz w:val="20"/>
                <w:szCs w:val="20"/>
              </w:rPr>
              <w:t>1.</w:t>
            </w:r>
            <w:r w:rsidR="00715EA0" w:rsidRPr="00704C3B">
              <w:rPr>
                <w:rFonts w:ascii="Arial" w:hAnsi="Arial" w:cs="Arial"/>
                <w:sz w:val="20"/>
                <w:szCs w:val="20"/>
              </w:rPr>
              <w:t>Documentazione della ricaduta della propria formazione professionale nella didattica quotidiana</w:t>
            </w:r>
            <w:r w:rsidR="006C2D79" w:rsidRPr="00704C3B">
              <w:rPr>
                <w:rFonts w:ascii="Arial" w:hAnsi="Arial" w:cs="Arial"/>
                <w:sz w:val="20"/>
                <w:szCs w:val="20"/>
              </w:rPr>
              <w:t xml:space="preserve">   □</w:t>
            </w:r>
          </w:p>
          <w:p w:rsidR="00060350" w:rsidRPr="00704C3B" w:rsidRDefault="00060350" w:rsidP="00B675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C3B">
              <w:rPr>
                <w:rFonts w:ascii="Arial" w:hAnsi="Arial" w:cs="Arial"/>
                <w:sz w:val="20"/>
                <w:szCs w:val="20"/>
              </w:rPr>
              <w:t>2.documentazione di attività volte a rendere pubblici i percorsi didattici qualificanti dell’istituto        □</w:t>
            </w:r>
          </w:p>
        </w:tc>
      </w:tr>
      <w:tr w:rsidR="00B6757A" w:rsidRPr="00035A77" w:rsidTr="006C2D79">
        <w:trPr>
          <w:trHeight w:val="1022"/>
        </w:trPr>
        <w:tc>
          <w:tcPr>
            <w:tcW w:w="5869" w:type="dxa"/>
          </w:tcPr>
          <w:p w:rsidR="00B6757A" w:rsidRPr="00704C3B" w:rsidRDefault="00B6757A" w:rsidP="006367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C3B">
              <w:rPr>
                <w:rFonts w:ascii="Arial" w:hAnsi="Arial" w:cs="Arial"/>
                <w:sz w:val="20"/>
                <w:szCs w:val="20"/>
              </w:rPr>
              <w:t xml:space="preserve">A.2  contribuire al successo formativo e scolastico </w:t>
            </w:r>
          </w:p>
        </w:tc>
        <w:tc>
          <w:tcPr>
            <w:tcW w:w="8274" w:type="dxa"/>
          </w:tcPr>
          <w:p w:rsidR="00B6757A" w:rsidRPr="00704C3B" w:rsidRDefault="00B6757A" w:rsidP="00715E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C3B">
              <w:rPr>
                <w:rFonts w:ascii="Arial" w:hAnsi="Arial" w:cs="Arial"/>
                <w:b/>
                <w:sz w:val="20"/>
                <w:szCs w:val="20"/>
              </w:rPr>
              <w:t>INDICATORI</w:t>
            </w:r>
          </w:p>
          <w:p w:rsidR="00B6757A" w:rsidRPr="00704C3B" w:rsidRDefault="00B6757A" w:rsidP="00715E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C3B">
              <w:rPr>
                <w:rFonts w:ascii="Arial" w:hAnsi="Arial" w:cs="Arial"/>
                <w:sz w:val="20"/>
                <w:szCs w:val="20"/>
              </w:rPr>
              <w:t>1. Documentazione di percorsi didattici per gli alunni in ambito extra scolastico di rilevante valore formativo</w:t>
            </w:r>
            <w:r w:rsidR="00704C3B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="002B074E" w:rsidRPr="00704C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2D79" w:rsidRPr="00704C3B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6C2D79" w:rsidRPr="00704C3B" w:rsidRDefault="00B6757A" w:rsidP="00715E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C3B">
              <w:rPr>
                <w:rFonts w:ascii="Arial" w:hAnsi="Arial" w:cs="Arial"/>
                <w:sz w:val="20"/>
                <w:szCs w:val="20"/>
              </w:rPr>
              <w:t>2. Percorsi  CLIL documentati</w:t>
            </w:r>
            <w:r w:rsidR="00704C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2D79" w:rsidRPr="00704C3B">
              <w:rPr>
                <w:rFonts w:ascii="Arial" w:hAnsi="Arial" w:cs="Arial"/>
                <w:sz w:val="20"/>
                <w:szCs w:val="20"/>
              </w:rPr>
              <w:t xml:space="preserve">  □</w:t>
            </w:r>
          </w:p>
        </w:tc>
      </w:tr>
      <w:tr w:rsidR="00565CFD" w:rsidRPr="00035A77" w:rsidTr="00704C3B">
        <w:trPr>
          <w:trHeight w:val="525"/>
        </w:trPr>
        <w:tc>
          <w:tcPr>
            <w:tcW w:w="5869" w:type="dxa"/>
          </w:tcPr>
          <w:p w:rsidR="00565CFD" w:rsidRPr="00704C3B" w:rsidRDefault="00565CFD" w:rsidP="006367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C3B">
              <w:rPr>
                <w:rFonts w:ascii="Arial" w:hAnsi="Arial" w:cs="Arial"/>
                <w:sz w:val="20"/>
                <w:szCs w:val="20"/>
              </w:rPr>
              <w:t>A.3 formazione</w:t>
            </w:r>
          </w:p>
        </w:tc>
        <w:tc>
          <w:tcPr>
            <w:tcW w:w="8274" w:type="dxa"/>
          </w:tcPr>
          <w:p w:rsidR="003C083B" w:rsidRPr="00704C3B" w:rsidRDefault="003C083B" w:rsidP="003C08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C3B">
              <w:rPr>
                <w:rFonts w:ascii="Arial" w:hAnsi="Arial" w:cs="Arial"/>
                <w:sz w:val="20"/>
                <w:szCs w:val="20"/>
              </w:rPr>
              <w:t>1.Acquisizione di certificazione linguistica nel corrente anno     □</w:t>
            </w:r>
          </w:p>
          <w:p w:rsidR="00565CFD" w:rsidRPr="00704C3B" w:rsidRDefault="003C083B" w:rsidP="003C083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4C3B">
              <w:rPr>
                <w:rFonts w:ascii="Arial" w:hAnsi="Arial" w:cs="Arial"/>
                <w:sz w:val="20"/>
                <w:szCs w:val="20"/>
              </w:rPr>
              <w:t>2.Acquisizione di certificazione informatica nel corrente anno   □</w:t>
            </w:r>
          </w:p>
        </w:tc>
      </w:tr>
      <w:tr w:rsidR="006E5A2A" w:rsidRPr="00035A77" w:rsidTr="006C2D79">
        <w:tc>
          <w:tcPr>
            <w:tcW w:w="14143" w:type="dxa"/>
            <w:gridSpan w:val="2"/>
          </w:tcPr>
          <w:p w:rsidR="006C2D79" w:rsidRPr="00035A77" w:rsidRDefault="00FA0388" w:rsidP="00B2170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5A77">
              <w:rPr>
                <w:rFonts w:ascii="Arial" w:hAnsi="Arial" w:cs="Arial"/>
                <w:b/>
                <w:sz w:val="24"/>
                <w:szCs w:val="24"/>
              </w:rPr>
              <w:t xml:space="preserve">AREA B: </w:t>
            </w:r>
            <w:r w:rsidR="00766A4A" w:rsidRPr="00035A77">
              <w:rPr>
                <w:rFonts w:ascii="Arial" w:hAnsi="Arial" w:cs="Arial"/>
                <w:b/>
                <w:sz w:val="24"/>
                <w:szCs w:val="24"/>
              </w:rPr>
              <w:t>dei risultati ottenuti dal docente o dal gruppo di docenti in relazione al potenziamento delle competenze degli alunni e dell'innovazione didattica e metodologica, nonché della collaborazione alla ricerca didattica, alla documentazione e alla diffusione di buone pratiche didattiche</w:t>
            </w:r>
          </w:p>
        </w:tc>
      </w:tr>
      <w:tr w:rsidR="00433EE5" w:rsidRPr="00035A77" w:rsidTr="006C2D79">
        <w:trPr>
          <w:trHeight w:val="769"/>
        </w:trPr>
        <w:tc>
          <w:tcPr>
            <w:tcW w:w="5869" w:type="dxa"/>
          </w:tcPr>
          <w:p w:rsidR="00433EE5" w:rsidRPr="00704C3B" w:rsidRDefault="00433EE5" w:rsidP="006367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C3B">
              <w:rPr>
                <w:rFonts w:ascii="Arial" w:hAnsi="Arial" w:cs="Arial"/>
                <w:sz w:val="20"/>
                <w:szCs w:val="20"/>
              </w:rPr>
              <w:t>B.1 innovazione didattica e metodologica</w:t>
            </w:r>
          </w:p>
        </w:tc>
        <w:tc>
          <w:tcPr>
            <w:tcW w:w="8274" w:type="dxa"/>
          </w:tcPr>
          <w:p w:rsidR="00433EE5" w:rsidRPr="00704C3B" w:rsidRDefault="00433EE5" w:rsidP="00A40DC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4C3B">
              <w:rPr>
                <w:rFonts w:ascii="Arial" w:hAnsi="Arial" w:cs="Arial"/>
                <w:b/>
                <w:sz w:val="20"/>
                <w:szCs w:val="20"/>
              </w:rPr>
              <w:t xml:space="preserve">INDICATORI </w:t>
            </w:r>
          </w:p>
          <w:p w:rsidR="00433EE5" w:rsidRPr="00704C3B" w:rsidRDefault="00433EE5" w:rsidP="00715E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C3B">
              <w:rPr>
                <w:rFonts w:ascii="Arial" w:hAnsi="Arial" w:cs="Arial"/>
                <w:sz w:val="20"/>
                <w:szCs w:val="20"/>
              </w:rPr>
              <w:t>1.Partecipazione a progetti e-</w:t>
            </w:r>
            <w:proofErr w:type="spellStart"/>
            <w:r w:rsidRPr="00704C3B">
              <w:rPr>
                <w:rFonts w:ascii="Arial" w:hAnsi="Arial" w:cs="Arial"/>
                <w:sz w:val="20"/>
                <w:szCs w:val="20"/>
              </w:rPr>
              <w:t>Twinning</w:t>
            </w:r>
            <w:proofErr w:type="spellEnd"/>
            <w:r w:rsidR="006C2D79" w:rsidRPr="00704C3B">
              <w:rPr>
                <w:rFonts w:ascii="Arial" w:hAnsi="Arial" w:cs="Arial"/>
                <w:sz w:val="20"/>
                <w:szCs w:val="20"/>
              </w:rPr>
              <w:t xml:space="preserve">           □</w:t>
            </w:r>
          </w:p>
          <w:p w:rsidR="006C2D79" w:rsidRPr="00704C3B" w:rsidRDefault="00433EE5" w:rsidP="00715E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C3B">
              <w:rPr>
                <w:rFonts w:ascii="Arial" w:hAnsi="Arial" w:cs="Arial"/>
                <w:sz w:val="20"/>
                <w:szCs w:val="20"/>
              </w:rPr>
              <w:t>2.Percorsi didattici inclusivi documentati</w:t>
            </w:r>
            <w:r w:rsidR="006C2D79" w:rsidRPr="00704C3B">
              <w:rPr>
                <w:rFonts w:ascii="Arial" w:hAnsi="Arial" w:cs="Arial"/>
                <w:sz w:val="20"/>
                <w:szCs w:val="20"/>
              </w:rPr>
              <w:t xml:space="preserve">         □</w:t>
            </w:r>
          </w:p>
        </w:tc>
      </w:tr>
      <w:tr w:rsidR="00433EE5" w:rsidRPr="00035A77" w:rsidTr="006C2D79">
        <w:trPr>
          <w:trHeight w:val="516"/>
        </w:trPr>
        <w:tc>
          <w:tcPr>
            <w:tcW w:w="5869" w:type="dxa"/>
          </w:tcPr>
          <w:p w:rsidR="00433EE5" w:rsidRPr="00704C3B" w:rsidRDefault="00433EE5" w:rsidP="006367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04C3B">
              <w:rPr>
                <w:rFonts w:ascii="Arial" w:hAnsi="Arial" w:cs="Arial"/>
                <w:sz w:val="20"/>
                <w:szCs w:val="20"/>
              </w:rPr>
              <w:t>B.2 Collaborazione alla ricerca didattica</w:t>
            </w:r>
          </w:p>
        </w:tc>
        <w:tc>
          <w:tcPr>
            <w:tcW w:w="8274" w:type="dxa"/>
          </w:tcPr>
          <w:p w:rsidR="006C2D79" w:rsidRPr="00704C3B" w:rsidRDefault="00433EE5" w:rsidP="00715E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C3B">
              <w:rPr>
                <w:rFonts w:ascii="Arial" w:hAnsi="Arial" w:cs="Arial"/>
                <w:sz w:val="20"/>
                <w:szCs w:val="20"/>
              </w:rPr>
              <w:t>Documentazione di percorsi di didattica innovativa</w:t>
            </w:r>
            <w:r w:rsidR="006C2D79" w:rsidRPr="00704C3B">
              <w:rPr>
                <w:rFonts w:ascii="Arial" w:hAnsi="Arial" w:cs="Arial"/>
                <w:sz w:val="20"/>
                <w:szCs w:val="20"/>
              </w:rPr>
              <w:t xml:space="preserve">         □</w:t>
            </w:r>
          </w:p>
          <w:p w:rsidR="009C794A" w:rsidRPr="00704C3B" w:rsidRDefault="009C794A" w:rsidP="009C79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C3B">
              <w:rPr>
                <w:rFonts w:ascii="Arial" w:hAnsi="Arial" w:cs="Arial"/>
                <w:sz w:val="20"/>
                <w:szCs w:val="20"/>
              </w:rPr>
              <w:t>Documentazione  di percorsi didattici per competenze disciplinari  □</w:t>
            </w:r>
          </w:p>
          <w:p w:rsidR="009C794A" w:rsidRPr="00704C3B" w:rsidRDefault="009C794A" w:rsidP="009C79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C3B">
              <w:rPr>
                <w:rFonts w:ascii="Arial" w:hAnsi="Arial" w:cs="Arial"/>
                <w:sz w:val="20"/>
                <w:szCs w:val="20"/>
              </w:rPr>
              <w:t>Percorsi documentati di pensiero computazionale          □</w:t>
            </w:r>
          </w:p>
        </w:tc>
      </w:tr>
      <w:tr w:rsidR="00B2170A" w:rsidRPr="00035A77" w:rsidTr="006C2D79">
        <w:tc>
          <w:tcPr>
            <w:tcW w:w="14143" w:type="dxa"/>
            <w:gridSpan w:val="2"/>
          </w:tcPr>
          <w:p w:rsidR="006C2D79" w:rsidRPr="00035A77" w:rsidRDefault="00C04662" w:rsidP="00035A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5A77">
              <w:rPr>
                <w:rFonts w:ascii="Arial" w:hAnsi="Arial" w:cs="Arial"/>
                <w:b/>
                <w:sz w:val="24"/>
                <w:szCs w:val="24"/>
              </w:rPr>
              <w:t xml:space="preserve">AREA C : </w:t>
            </w:r>
            <w:r w:rsidR="00766A4A" w:rsidRPr="00035A77">
              <w:rPr>
                <w:rFonts w:ascii="Arial" w:hAnsi="Arial" w:cs="Arial"/>
                <w:b/>
                <w:sz w:val="24"/>
                <w:szCs w:val="24"/>
              </w:rPr>
              <w:t>delle responsabilità assunte nel coordinamento organizzativo e didattico e nella formazione del personale</w:t>
            </w:r>
          </w:p>
        </w:tc>
      </w:tr>
      <w:tr w:rsidR="007B68A2" w:rsidRPr="00035A77" w:rsidTr="006C2D79">
        <w:trPr>
          <w:trHeight w:val="769"/>
        </w:trPr>
        <w:tc>
          <w:tcPr>
            <w:tcW w:w="5869" w:type="dxa"/>
          </w:tcPr>
          <w:p w:rsidR="007B68A2" w:rsidRPr="00704C3B" w:rsidRDefault="007B68A2" w:rsidP="00565C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C3B">
              <w:rPr>
                <w:rFonts w:ascii="Arial" w:hAnsi="Arial" w:cs="Arial"/>
                <w:sz w:val="20"/>
                <w:szCs w:val="20"/>
              </w:rPr>
              <w:t xml:space="preserve">C.1 </w:t>
            </w:r>
            <w:r w:rsidR="003C083B" w:rsidRPr="00704C3B">
              <w:rPr>
                <w:rFonts w:ascii="Arial" w:hAnsi="Arial" w:cs="Arial"/>
                <w:sz w:val="20"/>
                <w:szCs w:val="20"/>
              </w:rPr>
              <w:t>promozione e coordinamento di progetti</w:t>
            </w:r>
            <w:r w:rsidR="003A6B52" w:rsidRPr="00704C3B">
              <w:rPr>
                <w:rFonts w:ascii="Arial" w:hAnsi="Arial" w:cs="Arial"/>
                <w:sz w:val="20"/>
                <w:szCs w:val="20"/>
              </w:rPr>
              <w:t xml:space="preserve"> europei,</w:t>
            </w:r>
            <w:r w:rsidR="003C083B" w:rsidRPr="00704C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6B52" w:rsidRPr="00704C3B">
              <w:rPr>
                <w:rFonts w:ascii="Arial" w:hAnsi="Arial" w:cs="Arial"/>
                <w:sz w:val="20"/>
                <w:szCs w:val="20"/>
              </w:rPr>
              <w:t>di rete, in rete e in collaborazione con il territorio</w:t>
            </w:r>
          </w:p>
        </w:tc>
        <w:tc>
          <w:tcPr>
            <w:tcW w:w="8274" w:type="dxa"/>
          </w:tcPr>
          <w:p w:rsidR="007B68A2" w:rsidRPr="00704C3B" w:rsidRDefault="007B68A2" w:rsidP="00A40DC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4C3B">
              <w:rPr>
                <w:rFonts w:ascii="Arial" w:hAnsi="Arial" w:cs="Arial"/>
                <w:b/>
                <w:sz w:val="20"/>
                <w:szCs w:val="20"/>
              </w:rPr>
              <w:t xml:space="preserve">INDICATORI </w:t>
            </w:r>
          </w:p>
          <w:p w:rsidR="003A6B52" w:rsidRPr="00704C3B" w:rsidRDefault="003A6B52" w:rsidP="003A6B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C3B">
              <w:rPr>
                <w:rFonts w:ascii="Arial" w:hAnsi="Arial" w:cs="Arial"/>
                <w:sz w:val="20"/>
                <w:szCs w:val="20"/>
              </w:rPr>
              <w:t>1.progettazione di progetti in collaborazione con altri enti</w:t>
            </w:r>
            <w:r w:rsidR="00704C3B" w:rsidRPr="00704C3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04C3B" w:rsidRPr="00704C3B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3A6B52" w:rsidRPr="00704C3B" w:rsidRDefault="003A6B52" w:rsidP="003A6B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C3B">
              <w:rPr>
                <w:rFonts w:ascii="Arial" w:hAnsi="Arial" w:cs="Arial"/>
                <w:sz w:val="20"/>
                <w:szCs w:val="20"/>
              </w:rPr>
              <w:t>2.coordinamento dei progetti</w:t>
            </w:r>
            <w:r w:rsidR="00704C3B" w:rsidRPr="00704C3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04C3B" w:rsidRPr="00704C3B">
              <w:rPr>
                <w:rFonts w:ascii="Arial" w:hAnsi="Arial" w:cs="Arial"/>
                <w:sz w:val="20"/>
                <w:szCs w:val="20"/>
              </w:rPr>
              <w:t>□</w:t>
            </w:r>
            <w:r w:rsidR="00704C3B" w:rsidRPr="00704C3B"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</w:p>
          <w:p w:rsidR="006C2D79" w:rsidRPr="00704C3B" w:rsidRDefault="00704C3B" w:rsidP="00715E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C3B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704C3B">
              <w:rPr>
                <w:rFonts w:ascii="Arial" w:hAnsi="Arial" w:cs="Arial"/>
                <w:sz w:val="20"/>
                <w:szCs w:val="20"/>
              </w:rPr>
              <w:t>attuazione dei progetti</w:t>
            </w:r>
            <w:r w:rsidRPr="00704C3B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04C3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766A4A" w:rsidRPr="00035A77" w:rsidTr="00704C3B">
        <w:trPr>
          <w:trHeight w:val="317"/>
        </w:trPr>
        <w:tc>
          <w:tcPr>
            <w:tcW w:w="5869" w:type="dxa"/>
          </w:tcPr>
          <w:p w:rsidR="00766A4A" w:rsidRPr="00704C3B" w:rsidRDefault="008575EE" w:rsidP="006367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C3B">
              <w:rPr>
                <w:rFonts w:ascii="Arial" w:hAnsi="Arial" w:cs="Arial"/>
                <w:sz w:val="20"/>
                <w:szCs w:val="20"/>
              </w:rPr>
              <w:t>C.2 attuazione del PNSD</w:t>
            </w:r>
          </w:p>
        </w:tc>
        <w:tc>
          <w:tcPr>
            <w:tcW w:w="8274" w:type="dxa"/>
          </w:tcPr>
          <w:p w:rsidR="00766A4A" w:rsidRPr="00704C3B" w:rsidRDefault="008575EE" w:rsidP="00A40DC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C3B">
              <w:rPr>
                <w:rFonts w:ascii="Arial" w:hAnsi="Arial" w:cs="Arial"/>
                <w:sz w:val="20"/>
                <w:szCs w:val="20"/>
              </w:rPr>
              <w:t>1. coordinamento e promozione delle attività</w:t>
            </w:r>
            <w:r w:rsidR="009C794A" w:rsidRPr="00704C3B">
              <w:rPr>
                <w:rFonts w:ascii="Arial" w:hAnsi="Arial" w:cs="Arial"/>
                <w:sz w:val="20"/>
                <w:szCs w:val="20"/>
              </w:rPr>
              <w:t xml:space="preserve">  □</w:t>
            </w:r>
          </w:p>
        </w:tc>
      </w:tr>
      <w:tr w:rsidR="00035A77" w:rsidRPr="00035A77" w:rsidTr="006C2D79">
        <w:trPr>
          <w:trHeight w:val="769"/>
        </w:trPr>
        <w:tc>
          <w:tcPr>
            <w:tcW w:w="5869" w:type="dxa"/>
          </w:tcPr>
          <w:p w:rsidR="00035A77" w:rsidRPr="00704C3B" w:rsidRDefault="00035A77" w:rsidP="00704C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C3B">
              <w:rPr>
                <w:rFonts w:ascii="Arial" w:hAnsi="Arial" w:cs="Arial"/>
                <w:sz w:val="20"/>
                <w:szCs w:val="20"/>
              </w:rPr>
              <w:t>C.3 D.L. 81</w:t>
            </w:r>
          </w:p>
        </w:tc>
        <w:tc>
          <w:tcPr>
            <w:tcW w:w="8274" w:type="dxa"/>
          </w:tcPr>
          <w:p w:rsidR="00035A77" w:rsidRPr="00704C3B" w:rsidRDefault="00035A77" w:rsidP="00704C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C3B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704C3B" w:rsidRPr="00704C3B">
              <w:rPr>
                <w:rFonts w:ascii="Arial" w:hAnsi="Arial" w:cs="Arial"/>
                <w:sz w:val="20"/>
                <w:szCs w:val="20"/>
              </w:rPr>
              <w:t>coordinamento organizzativo delle attività attuative</w:t>
            </w:r>
            <w:r w:rsidR="009C794A" w:rsidRPr="00704C3B">
              <w:rPr>
                <w:rFonts w:ascii="Arial" w:hAnsi="Arial" w:cs="Arial"/>
                <w:sz w:val="20"/>
                <w:szCs w:val="20"/>
              </w:rPr>
              <w:t xml:space="preserve">  □</w:t>
            </w:r>
          </w:p>
          <w:p w:rsidR="00704C3B" w:rsidRPr="00704C3B" w:rsidRDefault="00704C3B" w:rsidP="00704C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C3B">
              <w:rPr>
                <w:rFonts w:ascii="Arial" w:hAnsi="Arial" w:cs="Arial"/>
                <w:sz w:val="20"/>
                <w:szCs w:val="20"/>
              </w:rPr>
              <w:t xml:space="preserve">2. promozione di attività volte ad accrescere il senso civico </w:t>
            </w:r>
            <w:r w:rsidRPr="00704C3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</w:tbl>
    <w:p w:rsidR="00C34286" w:rsidRPr="00035A77" w:rsidRDefault="00C34286">
      <w:pPr>
        <w:rPr>
          <w:sz w:val="24"/>
          <w:szCs w:val="24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3009"/>
        <w:gridCol w:w="11134"/>
      </w:tblGrid>
      <w:tr w:rsidR="00C34286" w:rsidTr="00C34286">
        <w:tc>
          <w:tcPr>
            <w:tcW w:w="14143" w:type="dxa"/>
            <w:gridSpan w:val="2"/>
          </w:tcPr>
          <w:p w:rsidR="00C34286" w:rsidRPr="00C34286" w:rsidRDefault="00C34286" w:rsidP="00C342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34286">
              <w:rPr>
                <w:rFonts w:ascii="Arial" w:hAnsi="Arial" w:cs="Arial"/>
                <w:b/>
                <w:sz w:val="28"/>
                <w:szCs w:val="28"/>
              </w:rPr>
              <w:lastRenderedPageBreak/>
              <w:t>DICHIARAZIONE RELATIVA ALLE SINGOLE AREE</w:t>
            </w:r>
          </w:p>
          <w:p w:rsidR="00C34286" w:rsidRPr="002A7DCB" w:rsidRDefault="00C34286" w:rsidP="00C342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4286" w:rsidTr="002A4EAB">
        <w:tc>
          <w:tcPr>
            <w:tcW w:w="3009" w:type="dxa"/>
          </w:tcPr>
          <w:p w:rsidR="00C34286" w:rsidRPr="005F395D" w:rsidRDefault="005F395D" w:rsidP="005F39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2A4EAB" w:rsidRPr="005F395D">
              <w:rPr>
                <w:rFonts w:ascii="Arial" w:hAnsi="Arial" w:cs="Arial"/>
              </w:rPr>
              <w:t>AREA</w:t>
            </w:r>
          </w:p>
        </w:tc>
        <w:tc>
          <w:tcPr>
            <w:tcW w:w="11134" w:type="dxa"/>
          </w:tcPr>
          <w:p w:rsidR="00C34286" w:rsidRDefault="00C34286" w:rsidP="00C34286">
            <w:pPr>
              <w:spacing w:after="0" w:line="240" w:lineRule="auto"/>
              <w:jc w:val="both"/>
            </w:pPr>
          </w:p>
          <w:p w:rsidR="00FD4F35" w:rsidRDefault="00FD4F35" w:rsidP="00C34286">
            <w:pPr>
              <w:spacing w:after="0" w:line="240" w:lineRule="auto"/>
              <w:jc w:val="both"/>
            </w:pPr>
          </w:p>
        </w:tc>
      </w:tr>
      <w:tr w:rsidR="002A4EAB" w:rsidTr="002A4EAB">
        <w:tc>
          <w:tcPr>
            <w:tcW w:w="3009" w:type="dxa"/>
          </w:tcPr>
          <w:p w:rsidR="002A4EAB" w:rsidRPr="005F395D" w:rsidRDefault="005F395D" w:rsidP="005F39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2A4EAB" w:rsidRPr="005F395D">
              <w:rPr>
                <w:rFonts w:ascii="Arial" w:hAnsi="Arial" w:cs="Arial"/>
              </w:rPr>
              <w:t>INDICATORE</w:t>
            </w:r>
          </w:p>
        </w:tc>
        <w:tc>
          <w:tcPr>
            <w:tcW w:w="11134" w:type="dxa"/>
          </w:tcPr>
          <w:p w:rsidR="002A4EAB" w:rsidRDefault="002A4EAB" w:rsidP="00C34286">
            <w:pPr>
              <w:spacing w:after="0" w:line="240" w:lineRule="auto"/>
              <w:jc w:val="both"/>
            </w:pPr>
          </w:p>
          <w:p w:rsidR="006C2D79" w:rsidRDefault="006C2D79" w:rsidP="00C34286">
            <w:pPr>
              <w:spacing w:after="0" w:line="240" w:lineRule="auto"/>
              <w:jc w:val="both"/>
            </w:pPr>
          </w:p>
        </w:tc>
      </w:tr>
      <w:tr w:rsidR="002A4EAB" w:rsidTr="002A4EAB">
        <w:tc>
          <w:tcPr>
            <w:tcW w:w="3009" w:type="dxa"/>
          </w:tcPr>
          <w:p w:rsidR="002A4EAB" w:rsidRPr="005F395D" w:rsidRDefault="005F395D" w:rsidP="005F39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2A4EAB" w:rsidRPr="005F395D">
              <w:rPr>
                <w:rFonts w:ascii="Arial" w:hAnsi="Arial" w:cs="Arial"/>
              </w:rPr>
              <w:t>PERCORSO /ATTIVITA’</w:t>
            </w:r>
          </w:p>
        </w:tc>
        <w:tc>
          <w:tcPr>
            <w:tcW w:w="11134" w:type="dxa"/>
          </w:tcPr>
          <w:p w:rsidR="002A4EAB" w:rsidRDefault="002A4EAB" w:rsidP="00C34286">
            <w:pPr>
              <w:spacing w:after="0" w:line="240" w:lineRule="auto"/>
              <w:jc w:val="both"/>
            </w:pPr>
          </w:p>
          <w:p w:rsidR="00FD4F35" w:rsidRDefault="00FD4F35" w:rsidP="00C34286">
            <w:pPr>
              <w:spacing w:after="0" w:line="240" w:lineRule="auto"/>
              <w:jc w:val="both"/>
            </w:pPr>
          </w:p>
          <w:p w:rsidR="00FD4F35" w:rsidRDefault="00FD4F35" w:rsidP="00C34286">
            <w:pPr>
              <w:spacing w:after="0" w:line="240" w:lineRule="auto"/>
              <w:jc w:val="both"/>
            </w:pPr>
          </w:p>
          <w:p w:rsidR="006C2D79" w:rsidRDefault="006C2D79" w:rsidP="00C34286">
            <w:pPr>
              <w:spacing w:after="0" w:line="240" w:lineRule="auto"/>
              <w:jc w:val="both"/>
            </w:pPr>
          </w:p>
          <w:p w:rsidR="006C2D79" w:rsidRDefault="006C2D79" w:rsidP="00C34286">
            <w:pPr>
              <w:spacing w:after="0" w:line="240" w:lineRule="auto"/>
              <w:jc w:val="both"/>
            </w:pPr>
          </w:p>
          <w:p w:rsidR="00FD4F35" w:rsidRDefault="00FD4F35" w:rsidP="00C34286">
            <w:pPr>
              <w:spacing w:after="0" w:line="240" w:lineRule="auto"/>
              <w:jc w:val="both"/>
            </w:pPr>
          </w:p>
          <w:p w:rsidR="006C3512" w:rsidRDefault="006C3512" w:rsidP="00C34286">
            <w:pPr>
              <w:spacing w:after="0" w:line="240" w:lineRule="auto"/>
              <w:jc w:val="both"/>
            </w:pPr>
          </w:p>
        </w:tc>
      </w:tr>
      <w:tr w:rsidR="002A4EAB" w:rsidTr="002A4EAB">
        <w:tc>
          <w:tcPr>
            <w:tcW w:w="3009" w:type="dxa"/>
          </w:tcPr>
          <w:p w:rsidR="002A4EAB" w:rsidRPr="00C13FBA" w:rsidRDefault="005F395D" w:rsidP="00C3428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4.RIFERIMENTI</w:t>
            </w:r>
          </w:p>
        </w:tc>
        <w:tc>
          <w:tcPr>
            <w:tcW w:w="11134" w:type="dxa"/>
          </w:tcPr>
          <w:p w:rsidR="002A4EAB" w:rsidRDefault="002A4EAB" w:rsidP="00C34286">
            <w:pPr>
              <w:spacing w:after="0" w:line="240" w:lineRule="auto"/>
              <w:jc w:val="both"/>
            </w:pPr>
          </w:p>
          <w:p w:rsidR="00FD4F35" w:rsidRDefault="00FD4F35" w:rsidP="00C34286">
            <w:pPr>
              <w:spacing w:after="0" w:line="240" w:lineRule="auto"/>
              <w:jc w:val="both"/>
            </w:pPr>
          </w:p>
          <w:p w:rsidR="006C2D79" w:rsidRDefault="006C2D79" w:rsidP="00C34286">
            <w:pPr>
              <w:spacing w:after="0" w:line="240" w:lineRule="auto"/>
              <w:jc w:val="both"/>
            </w:pPr>
          </w:p>
          <w:p w:rsidR="006C2D79" w:rsidRDefault="006C2D79" w:rsidP="00C34286">
            <w:pPr>
              <w:spacing w:after="0" w:line="240" w:lineRule="auto"/>
              <w:jc w:val="both"/>
            </w:pPr>
          </w:p>
          <w:p w:rsidR="006C3512" w:rsidRDefault="006C3512" w:rsidP="00C34286">
            <w:pPr>
              <w:spacing w:after="0" w:line="240" w:lineRule="auto"/>
              <w:jc w:val="both"/>
            </w:pPr>
          </w:p>
          <w:p w:rsidR="00FD4F35" w:rsidRDefault="00FD4F35" w:rsidP="00C34286">
            <w:pPr>
              <w:spacing w:after="0" w:line="240" w:lineRule="auto"/>
              <w:jc w:val="both"/>
            </w:pPr>
          </w:p>
          <w:p w:rsidR="00FD4F35" w:rsidRDefault="00FD4F35" w:rsidP="00C34286">
            <w:pPr>
              <w:spacing w:after="0" w:line="240" w:lineRule="auto"/>
              <w:jc w:val="both"/>
            </w:pPr>
          </w:p>
        </w:tc>
      </w:tr>
      <w:tr w:rsidR="002A4EAB" w:rsidTr="002A4EAB">
        <w:tc>
          <w:tcPr>
            <w:tcW w:w="3009" w:type="dxa"/>
          </w:tcPr>
          <w:p w:rsidR="002A4EAB" w:rsidRPr="00C13FBA" w:rsidRDefault="005F395D" w:rsidP="00C3428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5.ALTRO</w:t>
            </w:r>
          </w:p>
        </w:tc>
        <w:tc>
          <w:tcPr>
            <w:tcW w:w="11134" w:type="dxa"/>
          </w:tcPr>
          <w:p w:rsidR="002A4EAB" w:rsidRDefault="002A4EAB" w:rsidP="00C34286">
            <w:pPr>
              <w:spacing w:after="0" w:line="240" w:lineRule="auto"/>
              <w:jc w:val="both"/>
            </w:pPr>
          </w:p>
          <w:p w:rsidR="00FD4F35" w:rsidRDefault="00FD4F35" w:rsidP="00C34286">
            <w:pPr>
              <w:spacing w:after="0" w:line="240" w:lineRule="auto"/>
              <w:jc w:val="both"/>
            </w:pPr>
          </w:p>
          <w:p w:rsidR="006C2D79" w:rsidRDefault="006C2D79" w:rsidP="00C34286">
            <w:pPr>
              <w:spacing w:after="0" w:line="240" w:lineRule="auto"/>
              <w:jc w:val="both"/>
            </w:pPr>
          </w:p>
          <w:p w:rsidR="006C3512" w:rsidRDefault="006C3512" w:rsidP="00C34286">
            <w:pPr>
              <w:spacing w:after="0" w:line="240" w:lineRule="auto"/>
              <w:jc w:val="both"/>
            </w:pPr>
          </w:p>
          <w:p w:rsidR="006C2D79" w:rsidRDefault="006C2D79" w:rsidP="00C34286">
            <w:pPr>
              <w:spacing w:after="0" w:line="240" w:lineRule="auto"/>
              <w:jc w:val="both"/>
            </w:pPr>
          </w:p>
          <w:p w:rsidR="00FD4F35" w:rsidRDefault="00FD4F35" w:rsidP="00C34286">
            <w:pPr>
              <w:spacing w:after="0" w:line="240" w:lineRule="auto"/>
              <w:jc w:val="both"/>
            </w:pPr>
          </w:p>
          <w:p w:rsidR="00FD4F35" w:rsidRDefault="00FD4F35" w:rsidP="00C34286">
            <w:pPr>
              <w:spacing w:after="0" w:line="240" w:lineRule="auto"/>
              <w:jc w:val="both"/>
            </w:pPr>
          </w:p>
        </w:tc>
      </w:tr>
      <w:tr w:rsidR="0045764C" w:rsidTr="0045764C">
        <w:trPr>
          <w:trHeight w:val="1022"/>
        </w:trPr>
        <w:tc>
          <w:tcPr>
            <w:tcW w:w="14143" w:type="dxa"/>
            <w:gridSpan w:val="2"/>
          </w:tcPr>
          <w:p w:rsidR="0045764C" w:rsidRPr="00FD4F35" w:rsidRDefault="0045764C" w:rsidP="00C3428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D4F35">
              <w:rPr>
                <w:rFonts w:ascii="Arial" w:hAnsi="Arial" w:cs="Arial"/>
              </w:rPr>
              <w:t>NOTE:</w:t>
            </w:r>
          </w:p>
          <w:p w:rsidR="0045764C" w:rsidRPr="00FD4F35" w:rsidRDefault="0045764C" w:rsidP="0045764C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D4F35">
              <w:rPr>
                <w:rFonts w:ascii="Arial" w:hAnsi="Arial" w:cs="Arial"/>
              </w:rPr>
              <w:t>Indicare le singole aree spuntate</w:t>
            </w:r>
          </w:p>
          <w:p w:rsidR="0045764C" w:rsidRPr="00FD4F35" w:rsidRDefault="0045764C" w:rsidP="0045764C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D4F35">
              <w:rPr>
                <w:rFonts w:ascii="Arial" w:hAnsi="Arial" w:cs="Arial"/>
              </w:rPr>
              <w:t>Riportare il numero dell’indicatore</w:t>
            </w:r>
          </w:p>
          <w:p w:rsidR="0045764C" w:rsidRPr="00FD4F35" w:rsidRDefault="0045764C" w:rsidP="0045764C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D4F35">
              <w:rPr>
                <w:rFonts w:ascii="Arial" w:hAnsi="Arial" w:cs="Arial"/>
              </w:rPr>
              <w:t>Descrivere</w:t>
            </w:r>
            <w:r w:rsidR="00FD4F35" w:rsidRPr="00FD4F35">
              <w:rPr>
                <w:rFonts w:ascii="Arial" w:hAnsi="Arial" w:cs="Arial"/>
              </w:rPr>
              <w:t xml:space="preserve"> per esteso il percor</w:t>
            </w:r>
            <w:r w:rsidRPr="00FD4F35">
              <w:rPr>
                <w:rFonts w:ascii="Arial" w:hAnsi="Arial" w:cs="Arial"/>
              </w:rPr>
              <w:t>so e/o le attività</w:t>
            </w:r>
          </w:p>
          <w:p w:rsidR="00FD4F35" w:rsidRPr="00FD4F35" w:rsidRDefault="00FD4F35" w:rsidP="0045764C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D4F35">
              <w:rPr>
                <w:rFonts w:ascii="Arial" w:hAnsi="Arial" w:cs="Arial"/>
              </w:rPr>
              <w:t xml:space="preserve">Documentazione di riferimento </w:t>
            </w:r>
          </w:p>
        </w:tc>
      </w:tr>
    </w:tbl>
    <w:p w:rsidR="00766A4A" w:rsidRPr="00766A4A" w:rsidRDefault="00766A4A">
      <w:pPr>
        <w:rPr>
          <w:sz w:val="44"/>
          <w:szCs w:val="44"/>
        </w:rPr>
      </w:pPr>
    </w:p>
    <w:sectPr w:rsidR="00766A4A" w:rsidRPr="00766A4A" w:rsidSect="002A7DC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51AA"/>
    <w:multiLevelType w:val="hybridMultilevel"/>
    <w:tmpl w:val="6384373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E75C54"/>
    <w:multiLevelType w:val="hybridMultilevel"/>
    <w:tmpl w:val="DCD67D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0247A"/>
    <w:multiLevelType w:val="hybridMultilevel"/>
    <w:tmpl w:val="2F203E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B6A82"/>
    <w:multiLevelType w:val="hybridMultilevel"/>
    <w:tmpl w:val="D5C807DE"/>
    <w:lvl w:ilvl="0" w:tplc="1EA4D8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675C1"/>
    <w:multiLevelType w:val="hybridMultilevel"/>
    <w:tmpl w:val="46E89C0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B5291"/>
    <w:multiLevelType w:val="hybridMultilevel"/>
    <w:tmpl w:val="9D72C0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9724E"/>
    <w:multiLevelType w:val="hybridMultilevel"/>
    <w:tmpl w:val="E230F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C4882"/>
    <w:multiLevelType w:val="hybridMultilevel"/>
    <w:tmpl w:val="E1482F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BF"/>
    <w:rsid w:val="00035A77"/>
    <w:rsid w:val="00060350"/>
    <w:rsid w:val="00177CBB"/>
    <w:rsid w:val="001C5E53"/>
    <w:rsid w:val="00251ED9"/>
    <w:rsid w:val="002843DA"/>
    <w:rsid w:val="002A4EAB"/>
    <w:rsid w:val="002A7DCB"/>
    <w:rsid w:val="002B074E"/>
    <w:rsid w:val="002C55AD"/>
    <w:rsid w:val="0038765A"/>
    <w:rsid w:val="003A6B52"/>
    <w:rsid w:val="003C083B"/>
    <w:rsid w:val="00413F92"/>
    <w:rsid w:val="00426D7E"/>
    <w:rsid w:val="00433EE5"/>
    <w:rsid w:val="0045764C"/>
    <w:rsid w:val="00565CFD"/>
    <w:rsid w:val="005F38CC"/>
    <w:rsid w:val="005F395D"/>
    <w:rsid w:val="006367BF"/>
    <w:rsid w:val="006510A8"/>
    <w:rsid w:val="006A2C39"/>
    <w:rsid w:val="006B38CC"/>
    <w:rsid w:val="006C2D79"/>
    <w:rsid w:val="006C3512"/>
    <w:rsid w:val="006E1F2B"/>
    <w:rsid w:val="006E5A2A"/>
    <w:rsid w:val="00704C3B"/>
    <w:rsid w:val="00715EA0"/>
    <w:rsid w:val="00766A4A"/>
    <w:rsid w:val="007A3792"/>
    <w:rsid w:val="007B68A2"/>
    <w:rsid w:val="007C286E"/>
    <w:rsid w:val="008575EE"/>
    <w:rsid w:val="009923D6"/>
    <w:rsid w:val="009C794A"/>
    <w:rsid w:val="009F6BB6"/>
    <w:rsid w:val="00A02FB8"/>
    <w:rsid w:val="00A40DCD"/>
    <w:rsid w:val="00A970B7"/>
    <w:rsid w:val="00B2170A"/>
    <w:rsid w:val="00B6757A"/>
    <w:rsid w:val="00B67859"/>
    <w:rsid w:val="00C04662"/>
    <w:rsid w:val="00C13FBA"/>
    <w:rsid w:val="00C34286"/>
    <w:rsid w:val="00CE4963"/>
    <w:rsid w:val="00D6700A"/>
    <w:rsid w:val="00E17AA5"/>
    <w:rsid w:val="00E25468"/>
    <w:rsid w:val="00ED4C40"/>
    <w:rsid w:val="00FA0388"/>
    <w:rsid w:val="00FD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67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A7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6acolori1">
    <w:name w:val="Tabella griglia 6 a colori1"/>
    <w:basedOn w:val="Tabellanormale"/>
    <w:uiPriority w:val="51"/>
    <w:rsid w:val="00C046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agrafoelenco">
    <w:name w:val="List Paragraph"/>
    <w:basedOn w:val="Normale"/>
    <w:uiPriority w:val="34"/>
    <w:qFormat/>
    <w:rsid w:val="00B6785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2D7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67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A7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6acolori1">
    <w:name w:val="Tabella griglia 6 a colori1"/>
    <w:basedOn w:val="Tabellanormale"/>
    <w:uiPriority w:val="51"/>
    <w:rsid w:val="00C046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agrafoelenco">
    <w:name w:val="List Paragraph"/>
    <w:basedOn w:val="Normale"/>
    <w:uiPriority w:val="34"/>
    <w:qFormat/>
    <w:rsid w:val="00B6785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2D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7F674856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Longo</dc:creator>
  <cp:lastModifiedBy>dirigente</cp:lastModifiedBy>
  <cp:revision>2</cp:revision>
  <cp:lastPrinted>2019-05-27T08:26:00Z</cp:lastPrinted>
  <dcterms:created xsi:type="dcterms:W3CDTF">2019-05-27T09:10:00Z</dcterms:created>
  <dcterms:modified xsi:type="dcterms:W3CDTF">2019-05-27T09:10:00Z</dcterms:modified>
</cp:coreProperties>
</file>