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D7" w:rsidRPr="00B543A9" w:rsidRDefault="009D2CD7">
      <w:pPr>
        <w:pStyle w:val="Corpodeltesto"/>
        <w:rPr>
          <w:sz w:val="22"/>
          <w:szCs w:val="22"/>
        </w:rPr>
      </w:pPr>
      <w:r w:rsidRPr="00B543A9">
        <w:rPr>
          <w:sz w:val="22"/>
          <w:szCs w:val="22"/>
        </w:rPr>
        <w:t xml:space="preserve">DOMANDA </w:t>
      </w:r>
      <w:r w:rsidR="00B543A9" w:rsidRPr="00B543A9">
        <w:rPr>
          <w:sz w:val="22"/>
          <w:szCs w:val="22"/>
        </w:rPr>
        <w:t>DI</w:t>
      </w:r>
      <w:r w:rsidRPr="00B543A9">
        <w:rPr>
          <w:sz w:val="22"/>
          <w:szCs w:val="22"/>
        </w:rPr>
        <w:t xml:space="preserve"> CONGEDO STRAORDINARIO PER ASSISTERE IL </w:t>
      </w:r>
      <w:r w:rsidR="00844F14">
        <w:rPr>
          <w:sz w:val="22"/>
          <w:szCs w:val="22"/>
        </w:rPr>
        <w:t>CONIUGE</w:t>
      </w:r>
      <w:r w:rsidR="009D1A83">
        <w:rPr>
          <w:sz w:val="22"/>
          <w:szCs w:val="22"/>
        </w:rPr>
        <w:t>/GENITORE</w:t>
      </w:r>
      <w:r w:rsidRPr="00B543A9">
        <w:rPr>
          <w:sz w:val="22"/>
          <w:szCs w:val="22"/>
        </w:rPr>
        <w:t xml:space="preserve"> DISABILE IN SITUAZIONE DI GRAVITA’</w:t>
      </w: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  <w:r w:rsidRPr="00B543A9">
        <w:rPr>
          <w:b/>
          <w:bCs/>
          <w:sz w:val="22"/>
          <w:szCs w:val="22"/>
          <w:lang w:val="en-GB"/>
        </w:rPr>
        <w:t>(</w:t>
      </w:r>
      <w:r w:rsidRPr="00B543A9">
        <w:rPr>
          <w:b/>
          <w:bCs/>
          <w:i/>
          <w:iCs/>
          <w:sz w:val="22"/>
          <w:szCs w:val="22"/>
          <w:lang w:val="en-GB"/>
        </w:rPr>
        <w:t xml:space="preserve">art. 42, comma 5 </w:t>
      </w:r>
      <w:proofErr w:type="spellStart"/>
      <w:r w:rsidRPr="00B543A9">
        <w:rPr>
          <w:b/>
          <w:bCs/>
          <w:i/>
          <w:iCs/>
          <w:sz w:val="22"/>
          <w:szCs w:val="22"/>
          <w:lang w:val="en-GB"/>
        </w:rPr>
        <w:t>D.L.vo</w:t>
      </w:r>
      <w:proofErr w:type="spellEnd"/>
      <w:r w:rsidRPr="00B543A9">
        <w:rPr>
          <w:b/>
          <w:bCs/>
          <w:i/>
          <w:iCs/>
          <w:sz w:val="22"/>
          <w:szCs w:val="22"/>
          <w:lang w:val="en-GB"/>
        </w:rPr>
        <w:t xml:space="preserve"> N.151/2001) </w:t>
      </w: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</w:p>
    <w:p w:rsidR="009D2CD7" w:rsidRPr="00B543A9" w:rsidRDefault="009D2CD7">
      <w:pPr>
        <w:jc w:val="right"/>
        <w:rPr>
          <w:sz w:val="22"/>
          <w:szCs w:val="22"/>
        </w:rPr>
      </w:pPr>
      <w:r w:rsidRPr="00B543A9">
        <w:rPr>
          <w:sz w:val="22"/>
          <w:szCs w:val="22"/>
        </w:rPr>
        <w:t>AL DIRIGENTE SCOLASTICO</w:t>
      </w:r>
    </w:p>
    <w:p w:rsidR="00025A85" w:rsidRPr="00B543A9" w:rsidRDefault="00025A85" w:rsidP="00025A85">
      <w:pPr>
        <w:jc w:val="center"/>
        <w:rPr>
          <w:sz w:val="22"/>
          <w:szCs w:val="22"/>
        </w:rPr>
      </w:pPr>
      <w:r w:rsidRPr="00B543A9">
        <w:rPr>
          <w:sz w:val="22"/>
          <w:szCs w:val="22"/>
        </w:rPr>
        <w:t xml:space="preserve">                                                                                                 </w:t>
      </w:r>
      <w:r w:rsidR="00B543A9">
        <w:rPr>
          <w:sz w:val="22"/>
          <w:szCs w:val="22"/>
        </w:rPr>
        <w:t xml:space="preserve">               </w:t>
      </w:r>
      <w:r w:rsidRPr="00B543A9">
        <w:rPr>
          <w:sz w:val="22"/>
          <w:szCs w:val="22"/>
        </w:rPr>
        <w:t xml:space="preserve">I.C. </w:t>
      </w:r>
      <w:r w:rsidR="00C41ECD">
        <w:rPr>
          <w:sz w:val="22"/>
          <w:szCs w:val="22"/>
        </w:rPr>
        <w:t>BUONARROTI</w:t>
      </w:r>
    </w:p>
    <w:p w:rsidR="009D2CD7" w:rsidRPr="00B543A9" w:rsidRDefault="009D2CD7" w:rsidP="00B543A9">
      <w:pPr>
        <w:rPr>
          <w:sz w:val="22"/>
          <w:szCs w:val="22"/>
        </w:rPr>
      </w:pPr>
    </w:p>
    <w:p w:rsidR="009D2CD7" w:rsidRPr="00B543A9" w:rsidRDefault="009D2CD7">
      <w:pPr>
        <w:pStyle w:val="Titolo1"/>
        <w:rPr>
          <w:sz w:val="22"/>
          <w:szCs w:val="22"/>
        </w:rPr>
      </w:pPr>
      <w:r w:rsidRPr="00B543A9">
        <w:rPr>
          <w:sz w:val="22"/>
          <w:szCs w:val="22"/>
        </w:rPr>
        <w:t xml:space="preserve">OGGETTO: Richiesta </w:t>
      </w:r>
      <w:r w:rsidR="00E35EC0">
        <w:rPr>
          <w:sz w:val="22"/>
          <w:szCs w:val="22"/>
        </w:rPr>
        <w:t>congedo biennale per assistenza</w:t>
      </w:r>
      <w:r w:rsidRPr="00B543A9">
        <w:rPr>
          <w:sz w:val="22"/>
          <w:szCs w:val="22"/>
        </w:rPr>
        <w:t xml:space="preserve"> </w:t>
      </w:r>
      <w:proofErr w:type="spellStart"/>
      <w:r w:rsidR="009D1A83">
        <w:rPr>
          <w:sz w:val="22"/>
          <w:szCs w:val="22"/>
        </w:rPr>
        <w:t>Goniuge</w:t>
      </w:r>
      <w:proofErr w:type="spellEnd"/>
      <w:r w:rsidR="009D1A83">
        <w:rPr>
          <w:sz w:val="22"/>
          <w:szCs w:val="22"/>
        </w:rPr>
        <w:t>/</w:t>
      </w:r>
      <w:r w:rsidR="00B16B6B">
        <w:rPr>
          <w:sz w:val="22"/>
          <w:szCs w:val="22"/>
        </w:rPr>
        <w:t>Genitore</w:t>
      </w:r>
      <w:r w:rsidR="00C41ECD">
        <w:rPr>
          <w:sz w:val="22"/>
          <w:szCs w:val="22"/>
        </w:rPr>
        <w:t xml:space="preserve"> </w:t>
      </w:r>
      <w:r w:rsidRPr="00B543A9">
        <w:rPr>
          <w:sz w:val="22"/>
          <w:szCs w:val="22"/>
        </w:rPr>
        <w:t>in situazione di handicap</w:t>
      </w:r>
    </w:p>
    <w:p w:rsidR="009D2CD7" w:rsidRPr="00B543A9" w:rsidRDefault="009D2CD7">
      <w:pPr>
        <w:jc w:val="both"/>
        <w:rPr>
          <w:b/>
          <w:bCs/>
          <w:sz w:val="22"/>
          <w:szCs w:val="22"/>
        </w:rPr>
      </w:pP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Il</w:t>
      </w:r>
      <w:r w:rsidR="005213F8" w:rsidRPr="00B543A9">
        <w:rPr>
          <w:sz w:val="22"/>
          <w:szCs w:val="22"/>
        </w:rPr>
        <w:t xml:space="preserve">/la </w:t>
      </w:r>
      <w:r w:rsidRPr="00B543A9">
        <w:rPr>
          <w:sz w:val="22"/>
          <w:szCs w:val="22"/>
        </w:rPr>
        <w:t>sottoscritto</w:t>
      </w:r>
      <w:r w:rsidR="005213F8" w:rsidRPr="00B543A9">
        <w:rPr>
          <w:sz w:val="22"/>
          <w:szCs w:val="22"/>
        </w:rPr>
        <w:t>/a</w:t>
      </w:r>
      <w:r w:rsidRPr="00B543A9">
        <w:rPr>
          <w:sz w:val="22"/>
          <w:szCs w:val="22"/>
        </w:rPr>
        <w:t xml:space="preserve"> _________________________ nato</w:t>
      </w:r>
      <w:r w:rsidR="005213F8" w:rsidRPr="00B543A9">
        <w:rPr>
          <w:sz w:val="22"/>
          <w:szCs w:val="22"/>
        </w:rPr>
        <w:t>/a</w:t>
      </w:r>
      <w:r w:rsidRPr="00B543A9">
        <w:rPr>
          <w:sz w:val="22"/>
          <w:szCs w:val="22"/>
        </w:rPr>
        <w:t xml:space="preserve"> il ____________a _____________</w:t>
      </w:r>
      <w:r w:rsidR="005213F8" w:rsidRPr="00B543A9">
        <w:rPr>
          <w:sz w:val="22"/>
          <w:szCs w:val="22"/>
        </w:rPr>
        <w:t>________________</w:t>
      </w:r>
      <w:r w:rsidRPr="00B543A9">
        <w:rPr>
          <w:sz w:val="22"/>
          <w:szCs w:val="22"/>
        </w:rPr>
        <w:t>_</w:t>
      </w:r>
      <w:r w:rsidR="005213F8" w:rsidRPr="00B543A9">
        <w:rPr>
          <w:sz w:val="22"/>
          <w:szCs w:val="22"/>
        </w:rPr>
        <w:t>___</w:t>
      </w:r>
      <w:r w:rsidRPr="00B543A9">
        <w:rPr>
          <w:sz w:val="22"/>
          <w:szCs w:val="22"/>
        </w:rPr>
        <w:t>, C.F._______________________</w:t>
      </w:r>
      <w:r w:rsidR="005213F8" w:rsidRPr="00B543A9">
        <w:rPr>
          <w:sz w:val="22"/>
          <w:szCs w:val="22"/>
        </w:rPr>
        <w:t xml:space="preserve">___, residente a </w:t>
      </w:r>
      <w:r w:rsidRPr="00B543A9">
        <w:rPr>
          <w:sz w:val="22"/>
          <w:szCs w:val="22"/>
        </w:rPr>
        <w:t xml:space="preserve">___________________________(______) Via____________________________ n. ______ </w:t>
      </w:r>
      <w:r w:rsidR="005213F8" w:rsidRPr="00B543A9">
        <w:rPr>
          <w:sz w:val="22"/>
          <w:szCs w:val="22"/>
        </w:rPr>
        <w:t>in servizio presso questa codesta scuola</w:t>
      </w:r>
      <w:r w:rsidRPr="00B543A9">
        <w:rPr>
          <w:sz w:val="22"/>
          <w:szCs w:val="22"/>
        </w:rPr>
        <w:t xml:space="preserve"> in qualità di __________________________</w:t>
      </w:r>
      <w:r w:rsidR="005213F8" w:rsidRPr="00B543A9">
        <w:rPr>
          <w:sz w:val="22"/>
          <w:szCs w:val="22"/>
        </w:rPr>
        <w:t>______,</w:t>
      </w:r>
    </w:p>
    <w:p w:rsidR="009D2CD7" w:rsidRPr="00B543A9" w:rsidRDefault="009D2CD7">
      <w:pPr>
        <w:jc w:val="both"/>
        <w:rPr>
          <w:sz w:val="22"/>
          <w:szCs w:val="22"/>
        </w:rPr>
      </w:pPr>
    </w:p>
    <w:p w:rsidR="009D2CD7" w:rsidRPr="00B543A9" w:rsidRDefault="009D2CD7">
      <w:pPr>
        <w:pStyle w:val="Titolo2"/>
        <w:rPr>
          <w:sz w:val="22"/>
          <w:szCs w:val="22"/>
        </w:rPr>
      </w:pPr>
      <w:r w:rsidRPr="00B543A9">
        <w:rPr>
          <w:sz w:val="22"/>
          <w:szCs w:val="22"/>
        </w:rPr>
        <w:t>CHIEDE</w:t>
      </w:r>
    </w:p>
    <w:p w:rsidR="009D2CD7" w:rsidRPr="00B543A9" w:rsidRDefault="009D2CD7">
      <w:pPr>
        <w:jc w:val="both"/>
        <w:rPr>
          <w:b/>
          <w:bCs/>
          <w:sz w:val="22"/>
          <w:szCs w:val="22"/>
        </w:rPr>
      </w:pPr>
    </w:p>
    <w:p w:rsidR="009D2CD7" w:rsidRPr="00B543A9" w:rsidRDefault="005213F8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a</w:t>
      </w:r>
      <w:r w:rsidR="009D2CD7" w:rsidRPr="00B543A9">
        <w:rPr>
          <w:sz w:val="22"/>
          <w:szCs w:val="22"/>
        </w:rPr>
        <w:t>i sensi dell’art. 42, comma 5 D.L.vo N. 151/2001</w:t>
      </w:r>
    </w:p>
    <w:p w:rsidR="009D2CD7" w:rsidRPr="00B543A9" w:rsidRDefault="009D2CD7">
      <w:pPr>
        <w:pStyle w:val="Corpodeltesto2"/>
        <w:rPr>
          <w:sz w:val="22"/>
          <w:szCs w:val="22"/>
        </w:rPr>
      </w:pPr>
      <w:r w:rsidRPr="00B543A9">
        <w:rPr>
          <w:sz w:val="22"/>
          <w:szCs w:val="22"/>
        </w:rPr>
        <w:t>di usufruire del congedo straordinario spettante a</w:t>
      </w:r>
      <w:r w:rsidR="005213F8" w:rsidRPr="00B543A9">
        <w:rPr>
          <w:sz w:val="22"/>
          <w:szCs w:val="22"/>
        </w:rPr>
        <w:t xml:space="preserve"> familiari</w:t>
      </w:r>
      <w:r w:rsidRPr="00B543A9">
        <w:rPr>
          <w:sz w:val="22"/>
          <w:szCs w:val="22"/>
        </w:rPr>
        <w:t xml:space="preserve"> di persone disabili in situazione </w:t>
      </w:r>
      <w:r w:rsidR="005213F8" w:rsidRPr="00B543A9">
        <w:rPr>
          <w:sz w:val="22"/>
          <w:szCs w:val="22"/>
        </w:rPr>
        <w:t>di gravità per il seguente familiare</w:t>
      </w:r>
      <w:r w:rsidR="009D1A83">
        <w:rPr>
          <w:sz w:val="22"/>
          <w:szCs w:val="22"/>
        </w:rPr>
        <w:t xml:space="preserve"> </w:t>
      </w:r>
      <w:r w:rsidR="005213F8" w:rsidRPr="00B543A9">
        <w:rPr>
          <w:sz w:val="22"/>
          <w:szCs w:val="22"/>
        </w:rPr>
        <w:t xml:space="preserve">________________________________grado di parentela con il/la sottoscritto/a: </w:t>
      </w:r>
      <w:r w:rsidR="000D3BE4">
        <w:rPr>
          <w:sz w:val="22"/>
          <w:szCs w:val="22"/>
        </w:rPr>
        <w:t>FIGLIO</w:t>
      </w:r>
      <w:r w:rsidR="00844F14">
        <w:rPr>
          <w:sz w:val="22"/>
          <w:szCs w:val="22"/>
        </w:rPr>
        <w:t xml:space="preserve"> – nel seguente periodo</w:t>
      </w:r>
      <w:r w:rsidR="005213F8" w:rsidRPr="00B543A9">
        <w:rPr>
          <w:sz w:val="22"/>
          <w:szCs w:val="22"/>
        </w:rPr>
        <w:t>:</w:t>
      </w: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dal ___________________ al __________________</w:t>
      </w: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dal ___________________ al __________________</w:t>
      </w:r>
    </w:p>
    <w:p w:rsidR="009D2CD7" w:rsidRPr="00B543A9" w:rsidRDefault="009D2CD7">
      <w:pPr>
        <w:jc w:val="both"/>
        <w:rPr>
          <w:sz w:val="22"/>
          <w:szCs w:val="22"/>
        </w:rPr>
      </w:pPr>
    </w:p>
    <w:p w:rsidR="009D2CD7" w:rsidRPr="00B543A9" w:rsidRDefault="009D2CD7">
      <w:pPr>
        <w:pStyle w:val="Titolo2"/>
        <w:rPr>
          <w:sz w:val="22"/>
          <w:szCs w:val="22"/>
        </w:rPr>
      </w:pPr>
      <w:r w:rsidRPr="00B543A9">
        <w:rPr>
          <w:sz w:val="22"/>
          <w:szCs w:val="22"/>
        </w:rPr>
        <w:t>DICHIARA</w:t>
      </w:r>
    </w:p>
    <w:p w:rsidR="005213F8" w:rsidRPr="00B543A9" w:rsidRDefault="005213F8" w:rsidP="005213F8">
      <w:pPr>
        <w:rPr>
          <w:sz w:val="22"/>
          <w:szCs w:val="22"/>
        </w:rPr>
      </w:pPr>
    </w:p>
    <w:p w:rsidR="005213F8" w:rsidRPr="00B543A9" w:rsidRDefault="00382EB1" w:rsidP="005213F8">
      <w:pPr>
        <w:pStyle w:val="Paragrafoelenco"/>
        <w:numPr>
          <w:ilvl w:val="0"/>
          <w:numId w:val="16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di essere convivente con il </w:t>
      </w:r>
      <w:r w:rsidR="00A4507C">
        <w:rPr>
          <w:sz w:val="22"/>
          <w:szCs w:val="22"/>
        </w:rPr>
        <w:t xml:space="preserve">proprio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in situazione di gravità</w:t>
      </w:r>
    </w:p>
    <w:p w:rsidR="0024576A" w:rsidRPr="00844F14" w:rsidRDefault="00382EB1" w:rsidP="00844F14">
      <w:pPr>
        <w:pStyle w:val="Paragrafoelenco"/>
        <w:numPr>
          <w:ilvl w:val="0"/>
          <w:numId w:val="16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che </w:t>
      </w:r>
      <w:r w:rsidR="00A4507C">
        <w:rPr>
          <w:sz w:val="22"/>
          <w:szCs w:val="22"/>
        </w:rPr>
        <w:t>il</w:t>
      </w:r>
      <w:r w:rsidRPr="00B543A9">
        <w:rPr>
          <w:sz w:val="22"/>
          <w:szCs w:val="22"/>
        </w:rPr>
        <w:t xml:space="preserve"> </w:t>
      </w:r>
      <w:r w:rsidR="00A4507C">
        <w:rPr>
          <w:sz w:val="22"/>
          <w:szCs w:val="22"/>
        </w:rPr>
        <w:t xml:space="preserve">proprio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non è ricoverato a tempo pieno</w:t>
      </w:r>
    </w:p>
    <w:p w:rsidR="0024576A" w:rsidRPr="00A92FE1" w:rsidRDefault="0024576A" w:rsidP="00A92FE1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che nessun altro familiare beneficia dei permessi ex legge 104 per la persona disabile</w:t>
      </w:r>
      <w:r w:rsidR="00A4507C">
        <w:rPr>
          <w:sz w:val="22"/>
          <w:szCs w:val="22"/>
        </w:rPr>
        <w:t xml:space="preserve"> di cui trattasi</w:t>
      </w:r>
    </w:p>
    <w:p w:rsidR="0024576A" w:rsidRPr="00B543A9" w:rsidRDefault="0024576A" w:rsidP="0024576A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che nessun altro familiare beneficia del congedo </w:t>
      </w:r>
      <w:r w:rsidR="00B543A9" w:rsidRPr="00B543A9">
        <w:rPr>
          <w:sz w:val="22"/>
          <w:szCs w:val="22"/>
        </w:rPr>
        <w:t>biennale che la scrivente sta chiedendo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</w:p>
    <w:p w:rsidR="00B543A9" w:rsidRPr="00B543A9" w:rsidRDefault="00B543A9" w:rsidP="0024576A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di aver già usufruito di congedo biennale per assistenza allo stesso familiare: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</w:p>
    <w:p w:rsidR="00B543A9" w:rsidRPr="00B543A9" w:rsidRDefault="00B543A9" w:rsidP="00B543A9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che altri familiari hanno usufruito di congedo biennale per assistenza allo stesso soggetto: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24576A" w:rsidRPr="00B543A9" w:rsidRDefault="0024576A" w:rsidP="00B543A9">
      <w:pPr>
        <w:rPr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9D2CD7" w:rsidRDefault="00B543A9">
      <w:pPr>
        <w:jc w:val="both"/>
        <w:rPr>
          <w:b/>
          <w:sz w:val="22"/>
          <w:szCs w:val="22"/>
        </w:rPr>
      </w:pPr>
      <w:r w:rsidRPr="00B543A9">
        <w:rPr>
          <w:b/>
          <w:sz w:val="22"/>
          <w:szCs w:val="22"/>
        </w:rPr>
        <w:t xml:space="preserve">Il/la sottoscritto/a è </w:t>
      </w:r>
      <w:r w:rsidR="009D2CD7" w:rsidRPr="00B543A9">
        <w:rPr>
          <w:b/>
          <w:sz w:val="22"/>
          <w:szCs w:val="22"/>
        </w:rPr>
        <w:t>consapevole delle responsabilità amministrative civili e penali previste per il caso di dichiarazione false dirette a procurare indebitamente le prestazione richieste.</w:t>
      </w:r>
    </w:p>
    <w:p w:rsidR="00B543A9" w:rsidRDefault="00B543A9">
      <w:pPr>
        <w:jc w:val="both"/>
        <w:rPr>
          <w:b/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B543A9" w:rsidRDefault="00B543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DATI DEL </w:t>
      </w:r>
      <w:r w:rsidR="000D3BE4">
        <w:rPr>
          <w:b/>
          <w:sz w:val="22"/>
          <w:szCs w:val="22"/>
        </w:rPr>
        <w:t>GENITORE</w:t>
      </w:r>
      <w:r w:rsidR="009D1A83">
        <w:rPr>
          <w:b/>
          <w:sz w:val="22"/>
          <w:szCs w:val="22"/>
        </w:rPr>
        <w:t>/CONIUGE</w:t>
      </w:r>
      <w:bookmarkStart w:id="0" w:name="_GoBack"/>
      <w:bookmarkEnd w:id="0"/>
      <w:r>
        <w:rPr>
          <w:b/>
          <w:sz w:val="22"/>
          <w:szCs w:val="22"/>
        </w:rPr>
        <w:t xml:space="preserve"> DISABILE IN SITUAZIONE DI GRAVITA’:</w:t>
      </w:r>
    </w:p>
    <w:p w:rsidR="00A92FE1" w:rsidRDefault="00A92FE1">
      <w:pPr>
        <w:jc w:val="both"/>
        <w:rPr>
          <w:sz w:val="22"/>
          <w:szCs w:val="22"/>
        </w:rPr>
      </w:pP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Cognome e nome ___________________________________________</w:t>
      </w: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Nato/a il _______________ a _________________________________</w:t>
      </w: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 Prov. ________________</w:t>
      </w:r>
    </w:p>
    <w:p w:rsidR="009D2CD7" w:rsidRPr="00B543A9" w:rsidRDefault="00B543A9" w:rsidP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Indirizzo: __________________________________________________</w:t>
      </w:r>
    </w:p>
    <w:p w:rsidR="00A92FE1" w:rsidRDefault="00A92FE1">
      <w:pPr>
        <w:rPr>
          <w:sz w:val="22"/>
          <w:szCs w:val="22"/>
        </w:rPr>
      </w:pPr>
    </w:p>
    <w:p w:rsidR="00A92FE1" w:rsidRDefault="00A92FE1">
      <w:pPr>
        <w:rPr>
          <w:sz w:val="22"/>
          <w:szCs w:val="22"/>
        </w:rPr>
      </w:pPr>
    </w:p>
    <w:p w:rsidR="009D2CD7" w:rsidRPr="00B543A9" w:rsidRDefault="009D2CD7">
      <w:pPr>
        <w:rPr>
          <w:sz w:val="22"/>
          <w:szCs w:val="22"/>
        </w:rPr>
      </w:pPr>
      <w:r w:rsidRPr="00B543A9">
        <w:rPr>
          <w:sz w:val="22"/>
          <w:szCs w:val="22"/>
        </w:rPr>
        <w:t xml:space="preserve">Data__________________                         </w:t>
      </w:r>
      <w:r w:rsidR="00A92FE1">
        <w:rPr>
          <w:sz w:val="22"/>
          <w:szCs w:val="22"/>
        </w:rPr>
        <w:t xml:space="preserve">    Firma ___________________________________</w:t>
      </w:r>
      <w:r w:rsidRPr="00B543A9">
        <w:rPr>
          <w:sz w:val="22"/>
          <w:szCs w:val="22"/>
        </w:rPr>
        <w:t xml:space="preserve">                                    </w:t>
      </w:r>
    </w:p>
    <w:sectPr w:rsidR="009D2CD7" w:rsidRPr="00B543A9" w:rsidSect="00A92FE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F52D0"/>
    <w:multiLevelType w:val="hybridMultilevel"/>
    <w:tmpl w:val="B83459FA"/>
    <w:lvl w:ilvl="0" w:tplc="CC82190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1C5121"/>
    <w:multiLevelType w:val="hybridMultilevel"/>
    <w:tmpl w:val="07083DB2"/>
    <w:lvl w:ilvl="0" w:tplc="CC82190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AE"/>
    <w:rsid w:val="00025A85"/>
    <w:rsid w:val="000D3BE4"/>
    <w:rsid w:val="00182004"/>
    <w:rsid w:val="0024576A"/>
    <w:rsid w:val="00382EB1"/>
    <w:rsid w:val="004309F6"/>
    <w:rsid w:val="004B383A"/>
    <w:rsid w:val="005213F8"/>
    <w:rsid w:val="00844F14"/>
    <w:rsid w:val="0092510D"/>
    <w:rsid w:val="009D1A83"/>
    <w:rsid w:val="009D2CD7"/>
    <w:rsid w:val="00A4507C"/>
    <w:rsid w:val="00A92FE1"/>
    <w:rsid w:val="00B16B6B"/>
    <w:rsid w:val="00B543A9"/>
    <w:rsid w:val="00BE51AE"/>
    <w:rsid w:val="00C41ECD"/>
    <w:rsid w:val="00E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84AC52BB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Armando Iannece</cp:lastModifiedBy>
  <cp:revision>2</cp:revision>
  <cp:lastPrinted>2018-09-28T05:50:00Z</cp:lastPrinted>
  <dcterms:created xsi:type="dcterms:W3CDTF">2019-03-18T08:36:00Z</dcterms:created>
  <dcterms:modified xsi:type="dcterms:W3CDTF">2019-03-18T08:36:00Z</dcterms:modified>
</cp:coreProperties>
</file>